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77" w:rsidRDefault="00115077">
      <w:pPr>
        <w:rPr>
          <w:rFonts w:ascii="Book Antiqua" w:hAnsi="Book Antiqua"/>
        </w:rPr>
      </w:pPr>
      <w:bookmarkStart w:id="0" w:name="_GoBack"/>
      <w:bookmarkEnd w:id="0"/>
    </w:p>
    <w:p w:rsidR="00115077" w:rsidRDefault="00115077" w:rsidP="00115077">
      <w:pPr>
        <w:pStyle w:val="Szvegtrzs"/>
        <w:tabs>
          <w:tab w:val="right" w:leader="dot" w:pos="11735"/>
        </w:tabs>
        <w:spacing w:before="90"/>
        <w:ind w:left="7797"/>
      </w:pPr>
      <w:r>
        <w:t>Hallgató neve:</w:t>
      </w:r>
      <w:r>
        <w:tab/>
      </w:r>
    </w:p>
    <w:p w:rsidR="00115077" w:rsidRDefault="00115077" w:rsidP="00115077">
      <w:pPr>
        <w:pStyle w:val="Szvegtrzs"/>
        <w:tabs>
          <w:tab w:val="left" w:leader="dot" w:pos="11735"/>
        </w:tabs>
        <w:spacing w:before="139"/>
        <w:ind w:left="7797"/>
      </w:pPr>
      <w:r>
        <w:t xml:space="preserve">Hallgató </w:t>
      </w:r>
      <w:proofErr w:type="spellStart"/>
      <w:r>
        <w:t>Neptun</w:t>
      </w:r>
      <w:proofErr w:type="spellEnd"/>
      <w:r>
        <w:t xml:space="preserve"> kódja:</w:t>
      </w:r>
      <w:r>
        <w:tab/>
      </w:r>
    </w:p>
    <w:p w:rsidR="00115077" w:rsidRDefault="00115077" w:rsidP="00115077">
      <w:pPr>
        <w:pStyle w:val="Szvegtrzs"/>
        <w:tabs>
          <w:tab w:val="left" w:leader="dot" w:pos="11735"/>
        </w:tabs>
        <w:spacing w:before="137"/>
        <w:ind w:left="7797"/>
      </w:pPr>
      <w:r>
        <w:t>Hallgató képzése:</w:t>
      </w:r>
      <w:r>
        <w:rPr>
          <w:spacing w:val="-4"/>
        </w:rPr>
        <w:t xml:space="preserve"> </w:t>
      </w:r>
      <w:r>
        <w:tab/>
      </w:r>
    </w:p>
    <w:p w:rsidR="00115077" w:rsidRDefault="00115077" w:rsidP="00115077">
      <w:pPr>
        <w:pStyle w:val="Szvegtrzs"/>
        <w:spacing w:before="6" w:after="1"/>
        <w:rPr>
          <w:sz w:val="16"/>
        </w:rPr>
      </w:pPr>
    </w:p>
    <w:tbl>
      <w:tblPr>
        <w:tblStyle w:val="TableNormal"/>
        <w:tblW w:w="1365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267"/>
        <w:gridCol w:w="2605"/>
        <w:gridCol w:w="2667"/>
        <w:gridCol w:w="2373"/>
        <w:gridCol w:w="2037"/>
      </w:tblGrid>
      <w:tr w:rsidR="00115077" w:rsidTr="00115077">
        <w:trPr>
          <w:trHeight w:val="1237"/>
        </w:trPr>
        <w:tc>
          <w:tcPr>
            <w:tcW w:w="1702" w:type="dxa"/>
            <w:shd w:val="clear" w:color="auto" w:fill="DADADA"/>
          </w:tcPr>
          <w:p w:rsidR="00115077" w:rsidRDefault="00115077" w:rsidP="00295C7D">
            <w:pPr>
              <w:pStyle w:val="TableParagraph"/>
              <w:rPr>
                <w:rFonts w:ascii="Times New Roman"/>
                <w:sz w:val="24"/>
              </w:rPr>
            </w:pPr>
          </w:p>
          <w:p w:rsidR="00115077" w:rsidRDefault="00115077" w:rsidP="00295C7D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115077" w:rsidRDefault="00115077" w:rsidP="00295C7D">
            <w:pPr>
              <w:pStyle w:val="TableParagraph"/>
              <w:ind w:left="472"/>
              <w:rPr>
                <w:sz w:val="24"/>
              </w:rPr>
            </w:pPr>
            <w:proofErr w:type="spellStart"/>
            <w:r>
              <w:rPr>
                <w:sz w:val="24"/>
              </w:rPr>
              <w:t>Tárgykód</w:t>
            </w:r>
            <w:proofErr w:type="spellEnd"/>
          </w:p>
        </w:tc>
        <w:tc>
          <w:tcPr>
            <w:tcW w:w="2267" w:type="dxa"/>
            <w:shd w:val="clear" w:color="auto" w:fill="DADADA"/>
          </w:tcPr>
          <w:p w:rsidR="00115077" w:rsidRDefault="00115077" w:rsidP="00295C7D">
            <w:pPr>
              <w:pStyle w:val="TableParagraph"/>
              <w:rPr>
                <w:rFonts w:ascii="Times New Roman"/>
                <w:sz w:val="24"/>
              </w:rPr>
            </w:pPr>
          </w:p>
          <w:p w:rsidR="00115077" w:rsidRDefault="00115077" w:rsidP="00295C7D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115077" w:rsidRDefault="00115077" w:rsidP="00295C7D">
            <w:pPr>
              <w:pStyle w:val="TableParagraph"/>
              <w:ind w:left="787"/>
              <w:rPr>
                <w:sz w:val="24"/>
              </w:rPr>
            </w:pPr>
            <w:proofErr w:type="spellStart"/>
            <w:r>
              <w:rPr>
                <w:sz w:val="24"/>
              </w:rPr>
              <w:t>Tárgynév</w:t>
            </w:r>
            <w:proofErr w:type="spellEnd"/>
          </w:p>
        </w:tc>
        <w:tc>
          <w:tcPr>
            <w:tcW w:w="2605" w:type="dxa"/>
            <w:shd w:val="clear" w:color="auto" w:fill="DADADA"/>
          </w:tcPr>
          <w:p w:rsidR="00115077" w:rsidRDefault="00115077" w:rsidP="00295C7D">
            <w:pPr>
              <w:pStyle w:val="TableParagraph"/>
              <w:rPr>
                <w:rFonts w:ascii="Times New Roman"/>
                <w:sz w:val="24"/>
              </w:rPr>
            </w:pPr>
          </w:p>
          <w:p w:rsidR="00115077" w:rsidRDefault="00115077" w:rsidP="00295C7D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115077" w:rsidRDefault="00115077" w:rsidP="00295C7D">
            <w:pPr>
              <w:pStyle w:val="TableParagraph"/>
              <w:ind w:left="293"/>
              <w:rPr>
                <w:rFonts w:ascii="Trebuchet MS" w:hAnsi="Trebuchet MS"/>
                <w:sz w:val="24"/>
              </w:rPr>
            </w:pPr>
            <w:proofErr w:type="spellStart"/>
            <w:r>
              <w:rPr>
                <w:rFonts w:ascii="Trebuchet MS" w:hAnsi="Trebuchet MS"/>
                <w:w w:val="95"/>
                <w:sz w:val="24"/>
              </w:rPr>
              <w:t>Oktató</w:t>
            </w:r>
            <w:proofErr w:type="spellEnd"/>
            <w:r>
              <w:rPr>
                <w:rFonts w:ascii="Trebuchet MS" w:hAnsi="Trebuchet MS"/>
                <w:w w:val="95"/>
                <w:sz w:val="24"/>
              </w:rPr>
              <w:t xml:space="preserve"> /</w:t>
            </w:r>
            <w:proofErr w:type="spellStart"/>
            <w:r>
              <w:rPr>
                <w:rFonts w:ascii="Trebuchet MS" w:hAnsi="Trebuchet MS"/>
                <w:w w:val="95"/>
                <w:sz w:val="24"/>
              </w:rPr>
              <w:t>Tanszékvezető</w:t>
            </w:r>
            <w:proofErr w:type="spellEnd"/>
          </w:p>
        </w:tc>
        <w:tc>
          <w:tcPr>
            <w:tcW w:w="2667" w:type="dxa"/>
            <w:shd w:val="clear" w:color="auto" w:fill="DADADA"/>
          </w:tcPr>
          <w:p w:rsidR="00115077" w:rsidRDefault="00115077" w:rsidP="00295C7D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115077" w:rsidRDefault="00115077" w:rsidP="00295C7D">
            <w:pPr>
              <w:pStyle w:val="TableParagraph"/>
              <w:spacing w:line="242" w:lineRule="auto"/>
              <w:ind w:left="414" w:right="394" w:hanging="5"/>
              <w:jc w:val="center"/>
              <w:rPr>
                <w:rFonts w:ascii="Trebuchet MS" w:hAnsi="Trebuchet MS"/>
                <w:sz w:val="24"/>
              </w:rPr>
            </w:pPr>
            <w:proofErr w:type="spellStart"/>
            <w:r>
              <w:rPr>
                <w:sz w:val="24"/>
              </w:rPr>
              <w:t>Tárgy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elfogadásának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feltétele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és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teljesítési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</w:rPr>
              <w:t>határidő</w:t>
            </w:r>
            <w:proofErr w:type="spellEnd"/>
          </w:p>
        </w:tc>
        <w:tc>
          <w:tcPr>
            <w:tcW w:w="2373" w:type="dxa"/>
            <w:shd w:val="clear" w:color="auto" w:fill="DADADA"/>
          </w:tcPr>
          <w:p w:rsidR="00115077" w:rsidRDefault="00115077" w:rsidP="00295C7D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115077" w:rsidRDefault="00115077" w:rsidP="00295C7D">
            <w:pPr>
              <w:pStyle w:val="TableParagraph"/>
              <w:spacing w:line="247" w:lineRule="auto"/>
              <w:ind w:left="159" w:right="139" w:firstLine="1"/>
              <w:jc w:val="center"/>
              <w:rPr>
                <w:rFonts w:ascii="Trebuchet MS" w:hAnsi="Trebuchet MS"/>
                <w:sz w:val="24"/>
              </w:rPr>
            </w:pPr>
            <w:proofErr w:type="spellStart"/>
            <w:r>
              <w:rPr>
                <w:sz w:val="24"/>
              </w:rPr>
              <w:t>Jegyszerzés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feltétele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Trebuchet MS" w:hAnsi="Trebuchet MS"/>
                <w:w w:val="90"/>
                <w:sz w:val="24"/>
              </w:rPr>
              <w:t>(</w:t>
            </w:r>
            <w:proofErr w:type="spellStart"/>
            <w:r>
              <w:rPr>
                <w:rFonts w:ascii="Trebuchet MS" w:hAnsi="Trebuchet MS"/>
                <w:w w:val="90"/>
                <w:sz w:val="24"/>
              </w:rPr>
              <w:t>amennyiben</w:t>
            </w:r>
            <w:proofErr w:type="spellEnd"/>
            <w:r>
              <w:rPr>
                <w:rFonts w:ascii="Trebuchet MS" w:hAnsi="Trebuchet MS"/>
                <w:w w:val="90"/>
                <w:sz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4"/>
              </w:rPr>
              <w:t>eltérő</w:t>
            </w:r>
            <w:proofErr w:type="spellEnd"/>
            <w:r>
              <w:rPr>
                <w:rFonts w:ascii="Trebuchet MS" w:hAnsi="Trebuchet MS"/>
                <w:w w:val="90"/>
                <w:sz w:val="24"/>
              </w:rPr>
              <w:t xml:space="preserve">) </w:t>
            </w:r>
            <w:proofErr w:type="spellStart"/>
            <w:r>
              <w:rPr>
                <w:rFonts w:ascii="Trebuchet MS" w:hAnsi="Trebuchet MS"/>
                <w:w w:val="90"/>
                <w:sz w:val="24"/>
              </w:rPr>
              <w:t>és</w:t>
            </w:r>
            <w:proofErr w:type="spellEnd"/>
            <w:r>
              <w:rPr>
                <w:rFonts w:ascii="Trebuchet MS" w:hAnsi="Trebuchet MS"/>
                <w:w w:val="90"/>
                <w:sz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5"/>
                <w:sz w:val="24"/>
              </w:rPr>
              <w:t>teljesítési</w:t>
            </w:r>
            <w:proofErr w:type="spellEnd"/>
            <w:r>
              <w:rPr>
                <w:rFonts w:ascii="Trebuchet MS" w:hAnsi="Trebuchet MS"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5"/>
                <w:sz w:val="24"/>
              </w:rPr>
              <w:t>határidő</w:t>
            </w:r>
            <w:proofErr w:type="spellEnd"/>
          </w:p>
        </w:tc>
        <w:tc>
          <w:tcPr>
            <w:tcW w:w="2037" w:type="dxa"/>
            <w:shd w:val="clear" w:color="auto" w:fill="DADADA"/>
          </w:tcPr>
          <w:p w:rsidR="00115077" w:rsidRDefault="00115077" w:rsidP="00295C7D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115077" w:rsidRDefault="00115077" w:rsidP="00295C7D">
            <w:pPr>
              <w:pStyle w:val="TableParagraph"/>
              <w:ind w:left="235" w:right="2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Oktató</w:t>
            </w:r>
            <w:proofErr w:type="spellEnd"/>
          </w:p>
          <w:p w:rsidR="00115077" w:rsidRDefault="00115077" w:rsidP="00295C7D">
            <w:pPr>
              <w:pStyle w:val="TableParagraph"/>
              <w:spacing w:before="6"/>
              <w:ind w:left="237" w:right="218"/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/</w:t>
            </w:r>
            <w:proofErr w:type="spellStart"/>
            <w:r>
              <w:rPr>
                <w:rFonts w:ascii="Trebuchet MS" w:hAnsi="Trebuchet MS"/>
                <w:sz w:val="24"/>
              </w:rPr>
              <w:t>Tanszékvezető</w:t>
            </w:r>
            <w:proofErr w:type="spellEnd"/>
          </w:p>
          <w:p w:rsidR="00115077" w:rsidRDefault="00115077" w:rsidP="00295C7D">
            <w:pPr>
              <w:pStyle w:val="TableParagraph"/>
              <w:spacing w:before="10"/>
              <w:ind w:left="237" w:right="2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aláírása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és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dátum</w:t>
            </w:r>
            <w:proofErr w:type="spellEnd"/>
          </w:p>
        </w:tc>
      </w:tr>
      <w:tr w:rsidR="00115077" w:rsidTr="00115077">
        <w:trPr>
          <w:trHeight w:val="826"/>
        </w:trPr>
        <w:tc>
          <w:tcPr>
            <w:tcW w:w="1702" w:type="dxa"/>
          </w:tcPr>
          <w:p w:rsidR="00115077" w:rsidRDefault="00115077" w:rsidP="00295C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115077" w:rsidRDefault="00115077" w:rsidP="00295C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5" w:type="dxa"/>
          </w:tcPr>
          <w:p w:rsidR="00115077" w:rsidRDefault="00115077" w:rsidP="00295C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67" w:type="dxa"/>
          </w:tcPr>
          <w:p w:rsidR="00115077" w:rsidRDefault="00115077" w:rsidP="00295C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73" w:type="dxa"/>
          </w:tcPr>
          <w:p w:rsidR="00115077" w:rsidRDefault="00115077" w:rsidP="00295C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7" w:type="dxa"/>
          </w:tcPr>
          <w:p w:rsidR="00115077" w:rsidRDefault="00115077" w:rsidP="00295C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15077" w:rsidTr="00115077">
        <w:trPr>
          <w:trHeight w:val="868"/>
        </w:trPr>
        <w:tc>
          <w:tcPr>
            <w:tcW w:w="1702" w:type="dxa"/>
          </w:tcPr>
          <w:p w:rsidR="00115077" w:rsidRDefault="00115077" w:rsidP="00295C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115077" w:rsidRDefault="00115077" w:rsidP="00295C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5" w:type="dxa"/>
          </w:tcPr>
          <w:p w:rsidR="00115077" w:rsidRDefault="00115077" w:rsidP="00295C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67" w:type="dxa"/>
          </w:tcPr>
          <w:p w:rsidR="00115077" w:rsidRDefault="00115077" w:rsidP="00295C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73" w:type="dxa"/>
          </w:tcPr>
          <w:p w:rsidR="00115077" w:rsidRDefault="00115077" w:rsidP="00295C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7" w:type="dxa"/>
          </w:tcPr>
          <w:p w:rsidR="00115077" w:rsidRDefault="00115077" w:rsidP="00295C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15077" w:rsidTr="00115077">
        <w:trPr>
          <w:trHeight w:val="847"/>
        </w:trPr>
        <w:tc>
          <w:tcPr>
            <w:tcW w:w="1702" w:type="dxa"/>
          </w:tcPr>
          <w:p w:rsidR="00115077" w:rsidRDefault="00115077" w:rsidP="00295C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115077" w:rsidRDefault="00115077" w:rsidP="00295C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5" w:type="dxa"/>
          </w:tcPr>
          <w:p w:rsidR="00115077" w:rsidRDefault="00115077" w:rsidP="00295C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67" w:type="dxa"/>
          </w:tcPr>
          <w:p w:rsidR="00115077" w:rsidRDefault="00115077" w:rsidP="00295C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73" w:type="dxa"/>
          </w:tcPr>
          <w:p w:rsidR="00115077" w:rsidRDefault="00115077" w:rsidP="00295C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7" w:type="dxa"/>
          </w:tcPr>
          <w:p w:rsidR="00115077" w:rsidRDefault="00115077" w:rsidP="00295C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15077" w:rsidTr="00115077">
        <w:trPr>
          <w:trHeight w:val="891"/>
        </w:trPr>
        <w:tc>
          <w:tcPr>
            <w:tcW w:w="1702" w:type="dxa"/>
          </w:tcPr>
          <w:p w:rsidR="00115077" w:rsidRDefault="00115077" w:rsidP="00295C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115077" w:rsidRDefault="00115077" w:rsidP="00295C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5" w:type="dxa"/>
          </w:tcPr>
          <w:p w:rsidR="00115077" w:rsidRDefault="00115077" w:rsidP="00295C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67" w:type="dxa"/>
          </w:tcPr>
          <w:p w:rsidR="00115077" w:rsidRDefault="00115077" w:rsidP="00295C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73" w:type="dxa"/>
          </w:tcPr>
          <w:p w:rsidR="00115077" w:rsidRDefault="00115077" w:rsidP="00295C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7" w:type="dxa"/>
          </w:tcPr>
          <w:p w:rsidR="00115077" w:rsidRDefault="00115077" w:rsidP="00295C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15077" w:rsidTr="00115077">
        <w:trPr>
          <w:trHeight w:val="888"/>
        </w:trPr>
        <w:tc>
          <w:tcPr>
            <w:tcW w:w="1702" w:type="dxa"/>
          </w:tcPr>
          <w:p w:rsidR="00115077" w:rsidRDefault="00115077" w:rsidP="00295C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 w:rsidR="00115077" w:rsidRDefault="00115077" w:rsidP="00295C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5" w:type="dxa"/>
          </w:tcPr>
          <w:p w:rsidR="00115077" w:rsidRDefault="00115077" w:rsidP="00295C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67" w:type="dxa"/>
          </w:tcPr>
          <w:p w:rsidR="00115077" w:rsidRDefault="00115077" w:rsidP="00295C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73" w:type="dxa"/>
          </w:tcPr>
          <w:p w:rsidR="00115077" w:rsidRDefault="00115077" w:rsidP="00295C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7" w:type="dxa"/>
          </w:tcPr>
          <w:p w:rsidR="00115077" w:rsidRDefault="00115077" w:rsidP="00295C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25AD4" w:rsidRPr="00115077" w:rsidRDefault="00D25AD4" w:rsidP="00115077">
      <w:pPr>
        <w:rPr>
          <w:rFonts w:ascii="Book Antiqua" w:hAnsi="Book Antiqua"/>
        </w:rPr>
        <w:sectPr w:rsidR="00D25AD4" w:rsidRPr="00115077" w:rsidSect="00115077">
          <w:headerReference w:type="first" r:id="rId6"/>
          <w:footerReference w:type="first" r:id="rId7"/>
          <w:pgSz w:w="16838" w:h="11906" w:orient="landscape"/>
          <w:pgMar w:top="1134" w:right="3402" w:bottom="1134" w:left="1701" w:header="907" w:footer="510" w:gutter="0"/>
          <w:cols w:space="708"/>
          <w:titlePg/>
          <w:docGrid w:linePitch="360"/>
        </w:sectPr>
      </w:pPr>
    </w:p>
    <w:p w:rsidR="00D25AD4" w:rsidRPr="00AC7FD4" w:rsidRDefault="00D25AD4" w:rsidP="00115077">
      <w:pPr>
        <w:rPr>
          <w:rFonts w:ascii="Book Antiqua" w:hAnsi="Book Antiqua"/>
        </w:rPr>
      </w:pPr>
    </w:p>
    <w:sectPr w:rsidR="00D25AD4" w:rsidRPr="00AC7FD4" w:rsidSect="00115077">
      <w:pgSz w:w="11906" w:h="16838"/>
      <w:pgMar w:top="3402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A7B" w:rsidRDefault="005B7A7B" w:rsidP="00D25AD4">
      <w:pPr>
        <w:pStyle w:val="lfej"/>
      </w:pPr>
      <w:r>
        <w:separator/>
      </w:r>
    </w:p>
  </w:endnote>
  <w:endnote w:type="continuationSeparator" w:id="0">
    <w:p w:rsidR="005B7A7B" w:rsidRDefault="005B7A7B" w:rsidP="00D25AD4">
      <w:pPr>
        <w:pStyle w:val="lfej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A79" w:rsidRDefault="00D41946">
    <w:pPr>
      <w:pStyle w:val="llb"/>
    </w:pPr>
    <w:r>
      <w:rPr>
        <w:noProof/>
      </w:rPr>
      <w:drawing>
        <wp:inline distT="0" distB="0" distL="0" distR="0">
          <wp:extent cx="6139021" cy="439199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nevelési Egyetem levélpapír lábléc (HU)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9021" cy="439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A7B" w:rsidRDefault="005B7A7B" w:rsidP="00D25AD4">
      <w:pPr>
        <w:pStyle w:val="lfej"/>
      </w:pPr>
      <w:r>
        <w:separator/>
      </w:r>
    </w:p>
  </w:footnote>
  <w:footnote w:type="continuationSeparator" w:id="0">
    <w:p w:rsidR="005B7A7B" w:rsidRDefault="005B7A7B" w:rsidP="00D25AD4">
      <w:pPr>
        <w:pStyle w:val="lfej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AD4" w:rsidRDefault="006126F1">
    <w:pPr>
      <w:pStyle w:val="lfej"/>
    </w:pPr>
    <w:r>
      <w:rPr>
        <w:noProof/>
      </w:rPr>
      <w:drawing>
        <wp:inline distT="0" distB="0" distL="0" distR="0">
          <wp:extent cx="6042370" cy="941419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eting és PR Osztály (HU)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2370" cy="941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77"/>
    <w:rsid w:val="00001AED"/>
    <w:rsid w:val="00017231"/>
    <w:rsid w:val="00034F86"/>
    <w:rsid w:val="000411B9"/>
    <w:rsid w:val="00072D40"/>
    <w:rsid w:val="000B3D06"/>
    <w:rsid w:val="000F448A"/>
    <w:rsid w:val="00115077"/>
    <w:rsid w:val="00116FAE"/>
    <w:rsid w:val="00125C4D"/>
    <w:rsid w:val="00133265"/>
    <w:rsid w:val="001340EF"/>
    <w:rsid w:val="00175F44"/>
    <w:rsid w:val="00180BAA"/>
    <w:rsid w:val="001A3C7C"/>
    <w:rsid w:val="001B339B"/>
    <w:rsid w:val="001B602B"/>
    <w:rsid w:val="001D0A43"/>
    <w:rsid w:val="001E2CFB"/>
    <w:rsid w:val="001F4C21"/>
    <w:rsid w:val="002361C0"/>
    <w:rsid w:val="0026152F"/>
    <w:rsid w:val="00296DD6"/>
    <w:rsid w:val="002D22CA"/>
    <w:rsid w:val="002D7E94"/>
    <w:rsid w:val="002E0434"/>
    <w:rsid w:val="00305F61"/>
    <w:rsid w:val="003658C9"/>
    <w:rsid w:val="003941AE"/>
    <w:rsid w:val="003C7668"/>
    <w:rsid w:val="00414BF5"/>
    <w:rsid w:val="004420C4"/>
    <w:rsid w:val="00443370"/>
    <w:rsid w:val="004645F4"/>
    <w:rsid w:val="004A3E44"/>
    <w:rsid w:val="004F0560"/>
    <w:rsid w:val="004F65D6"/>
    <w:rsid w:val="00520180"/>
    <w:rsid w:val="00547E00"/>
    <w:rsid w:val="0057395B"/>
    <w:rsid w:val="00590685"/>
    <w:rsid w:val="005B7A7B"/>
    <w:rsid w:val="006126F1"/>
    <w:rsid w:val="00620999"/>
    <w:rsid w:val="0067456B"/>
    <w:rsid w:val="00680E0C"/>
    <w:rsid w:val="0068287F"/>
    <w:rsid w:val="00696C4A"/>
    <w:rsid w:val="006A1054"/>
    <w:rsid w:val="006B1E2B"/>
    <w:rsid w:val="006E2FC9"/>
    <w:rsid w:val="006F0F1D"/>
    <w:rsid w:val="007355EB"/>
    <w:rsid w:val="00735F32"/>
    <w:rsid w:val="007519D0"/>
    <w:rsid w:val="007577A7"/>
    <w:rsid w:val="007E1032"/>
    <w:rsid w:val="007E74A8"/>
    <w:rsid w:val="00821FF4"/>
    <w:rsid w:val="00824CEE"/>
    <w:rsid w:val="008467D4"/>
    <w:rsid w:val="00853A9C"/>
    <w:rsid w:val="0085461C"/>
    <w:rsid w:val="008A5B1C"/>
    <w:rsid w:val="008D3C65"/>
    <w:rsid w:val="008F1731"/>
    <w:rsid w:val="008F4037"/>
    <w:rsid w:val="00936F8A"/>
    <w:rsid w:val="009435F9"/>
    <w:rsid w:val="00957D00"/>
    <w:rsid w:val="00965E2E"/>
    <w:rsid w:val="00974534"/>
    <w:rsid w:val="0098482E"/>
    <w:rsid w:val="00985621"/>
    <w:rsid w:val="00990B46"/>
    <w:rsid w:val="00994A97"/>
    <w:rsid w:val="009965B1"/>
    <w:rsid w:val="009A2E0C"/>
    <w:rsid w:val="009E0C67"/>
    <w:rsid w:val="009E24E6"/>
    <w:rsid w:val="00A17554"/>
    <w:rsid w:val="00A255E1"/>
    <w:rsid w:val="00A66DBC"/>
    <w:rsid w:val="00A67296"/>
    <w:rsid w:val="00A675A5"/>
    <w:rsid w:val="00A72FD7"/>
    <w:rsid w:val="00A81F52"/>
    <w:rsid w:val="00A93788"/>
    <w:rsid w:val="00AC7FD4"/>
    <w:rsid w:val="00AE0A16"/>
    <w:rsid w:val="00AF4863"/>
    <w:rsid w:val="00AF7B0F"/>
    <w:rsid w:val="00B12E7E"/>
    <w:rsid w:val="00B23FE6"/>
    <w:rsid w:val="00B36CCC"/>
    <w:rsid w:val="00B45683"/>
    <w:rsid w:val="00B60285"/>
    <w:rsid w:val="00B64429"/>
    <w:rsid w:val="00B81490"/>
    <w:rsid w:val="00B9476E"/>
    <w:rsid w:val="00BB506F"/>
    <w:rsid w:val="00C27EB4"/>
    <w:rsid w:val="00C31434"/>
    <w:rsid w:val="00C85C95"/>
    <w:rsid w:val="00D25AD4"/>
    <w:rsid w:val="00D41946"/>
    <w:rsid w:val="00D85D9F"/>
    <w:rsid w:val="00DD6D29"/>
    <w:rsid w:val="00E109D4"/>
    <w:rsid w:val="00E40175"/>
    <w:rsid w:val="00EC3C8E"/>
    <w:rsid w:val="00F10A79"/>
    <w:rsid w:val="00F32B98"/>
    <w:rsid w:val="00F62126"/>
    <w:rsid w:val="00F7100C"/>
    <w:rsid w:val="00F74A07"/>
    <w:rsid w:val="00FE0163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691A596-2834-461D-BC0A-7B89A4CE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115077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25AD4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eastAsia="hu-HU"/>
    </w:rPr>
  </w:style>
  <w:style w:type="paragraph" w:styleId="llb">
    <w:name w:val="footer"/>
    <w:basedOn w:val="Norml"/>
    <w:rsid w:val="00D25AD4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rsid w:val="006E2F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E2FC9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1507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115077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115077"/>
    <w:rPr>
      <w:sz w:val="24"/>
      <w:szCs w:val="24"/>
      <w:lang w:eastAsia="en-US"/>
    </w:rPr>
  </w:style>
  <w:style w:type="paragraph" w:customStyle="1" w:styleId="TableParagraph">
    <w:name w:val="Table Paragraph"/>
    <w:basedOn w:val="Norml"/>
    <w:uiPriority w:val="1"/>
    <w:qFormat/>
    <w:rsid w:val="00115077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eszaros.peter\tutorial\Juditnak\&#193;tkonvert&#225;lt%20f&#225;jlok\PDF-WORD\Tanulm&#225;nyi%20Hivatal%20lev&#233;lpap&#237;r%20(HU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Tanulmányi Hivatal levélpapír (HU)</Template>
  <TotalTime>1</TotalTime>
  <Pages>2</Pages>
  <Words>39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hupe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Péter Pál</dc:creator>
  <cp:lastModifiedBy>Dörfler Ágnes</cp:lastModifiedBy>
  <cp:revision>2</cp:revision>
  <cp:lastPrinted>2022-11-17T12:40:00Z</cp:lastPrinted>
  <dcterms:created xsi:type="dcterms:W3CDTF">2022-11-17T12:41:00Z</dcterms:created>
  <dcterms:modified xsi:type="dcterms:W3CDTF">2022-11-17T12:41:00Z</dcterms:modified>
</cp:coreProperties>
</file>